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3" w:type="dxa"/>
        <w:tblInd w:w="96" w:type="dxa"/>
        <w:tblLook w:val="00A0"/>
      </w:tblPr>
      <w:tblGrid>
        <w:gridCol w:w="3698"/>
        <w:gridCol w:w="2835"/>
        <w:gridCol w:w="1559"/>
        <w:gridCol w:w="1701"/>
      </w:tblGrid>
      <w:tr w:rsidR="006239CB" w:rsidRPr="00F75A7F" w:rsidTr="001F6902">
        <w:trPr>
          <w:trHeight w:val="282"/>
        </w:trPr>
        <w:tc>
          <w:tcPr>
            <w:tcW w:w="97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239CB" w:rsidRDefault="006239CB" w:rsidP="001F690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1F6902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 xml:space="preserve">                              </w:t>
            </w:r>
          </w:p>
          <w:p w:rsidR="006239CB" w:rsidRDefault="006239CB" w:rsidP="001F69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Александровского сельского поселения                Россошанского муниципального района Воронежской области                               на 1 июля 2018 года</w:t>
            </w:r>
          </w:p>
          <w:p w:rsidR="006239CB" w:rsidRPr="00F75A7F" w:rsidRDefault="006239CB" w:rsidP="009F1027">
            <w:pPr>
              <w:jc w:val="both"/>
              <w:rPr>
                <w:rFonts w:ascii="Arial CYR" w:hAnsi="Arial CYR" w:cs="Arial CYR"/>
                <w:b/>
                <w:bCs/>
                <w:color w:val="000000"/>
              </w:rPr>
            </w:pPr>
            <w:r w:rsidRPr="00F75A7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              1. Доходы бюджета</w:t>
            </w:r>
          </w:p>
          <w:p w:rsidR="006239CB" w:rsidRPr="001F6902" w:rsidRDefault="006239CB" w:rsidP="009F10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75A7F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(рублей, копеек)</w:t>
            </w:r>
          </w:p>
        </w:tc>
      </w:tr>
      <w:tr w:rsidR="006239CB" w:rsidRPr="00F75A7F" w:rsidTr="001F6902">
        <w:trPr>
          <w:trHeight w:val="258"/>
        </w:trPr>
        <w:tc>
          <w:tcPr>
            <w:tcW w:w="3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6239CB" w:rsidRPr="00F75A7F" w:rsidTr="001F6902">
        <w:trPr>
          <w:trHeight w:val="240"/>
        </w:trPr>
        <w:tc>
          <w:tcPr>
            <w:tcW w:w="3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239CB" w:rsidRPr="00F75A7F" w:rsidTr="001F6902">
        <w:trPr>
          <w:trHeight w:val="285"/>
        </w:trPr>
        <w:tc>
          <w:tcPr>
            <w:tcW w:w="3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239CB" w:rsidRPr="00F75A7F" w:rsidTr="001F6902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239CB" w:rsidRPr="00F75A7F" w:rsidTr="001F690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071B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268 455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071B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828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6239CB" w:rsidRPr="00F75A7F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59175,48</w:t>
            </w:r>
          </w:p>
        </w:tc>
      </w:tr>
      <w:tr w:rsidR="006239CB" w:rsidRPr="00F75A7F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103726,20</w:t>
            </w:r>
          </w:p>
        </w:tc>
      </w:tr>
      <w:tr w:rsidR="006239CB" w:rsidRPr="00F75A7F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1017,84</w:t>
            </w:r>
          </w:p>
        </w:tc>
      </w:tr>
      <w:tr w:rsidR="006239CB" w:rsidRPr="00F75A7F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Земельный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1 401 000,00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227 951,17</w:t>
            </w:r>
          </w:p>
        </w:tc>
      </w:tr>
      <w:tr w:rsidR="006239CB" w:rsidRPr="00F75A7F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1F6902" w:rsidRDefault="006239CB" w:rsidP="003A75E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A75E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2100,00</w:t>
            </w:r>
          </w:p>
        </w:tc>
      </w:tr>
      <w:tr w:rsidR="006239CB" w:rsidRPr="00F75A7F" w:rsidTr="001F6902">
        <w:trPr>
          <w:trHeight w:val="108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39CB" w:rsidRPr="00F75A7F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4 040,00</w:t>
            </w:r>
          </w:p>
        </w:tc>
      </w:tr>
      <w:tr w:rsidR="006239CB" w:rsidRPr="00F75A7F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071B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479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455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8622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430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486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,60</w:t>
            </w:r>
          </w:p>
        </w:tc>
      </w:tr>
      <w:tr w:rsidR="006239CB" w:rsidRPr="00F75A7F" w:rsidTr="001F6902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071B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479 455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8622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2  487 555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6239CB" w:rsidRPr="00F75A7F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914 2 02 15001 00 0000 151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071B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465 977,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6239CB" w:rsidRPr="00F75A7F" w:rsidTr="001F6902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914 2 02 35118 00 0000 151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071B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00,00</w:t>
            </w:r>
          </w:p>
        </w:tc>
      </w:tr>
      <w:tr w:rsidR="006239CB" w:rsidRPr="00F75A7F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914 2 02 40000 00 0000 151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071B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870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655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071B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84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78,00</w:t>
            </w:r>
          </w:p>
        </w:tc>
      </w:tr>
      <w:tr w:rsidR="006239CB" w:rsidRPr="00F75A7F" w:rsidTr="001F6902">
        <w:trPr>
          <w:trHeight w:val="64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914 2 19 00000 10 0000 151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-57 068,40</w:t>
            </w:r>
          </w:p>
        </w:tc>
      </w:tr>
    </w:tbl>
    <w:p w:rsidR="006239CB" w:rsidRDefault="006239CB">
      <w:pPr>
        <w:rPr>
          <w:rFonts w:ascii="Arial" w:hAnsi="Arial" w:cs="Arial"/>
          <w:sz w:val="18"/>
          <w:szCs w:val="18"/>
        </w:rPr>
      </w:pPr>
    </w:p>
    <w:p w:rsidR="006239CB" w:rsidRDefault="006239CB">
      <w:pPr>
        <w:rPr>
          <w:rFonts w:ascii="Arial" w:hAnsi="Arial" w:cs="Arial"/>
          <w:sz w:val="18"/>
          <w:szCs w:val="18"/>
        </w:rPr>
      </w:pPr>
    </w:p>
    <w:p w:rsidR="006239CB" w:rsidRDefault="006239CB">
      <w:pPr>
        <w:rPr>
          <w:rFonts w:ascii="Arial" w:hAnsi="Arial" w:cs="Arial"/>
          <w:sz w:val="18"/>
          <w:szCs w:val="18"/>
        </w:rPr>
      </w:pPr>
    </w:p>
    <w:p w:rsidR="006239CB" w:rsidRDefault="006239CB">
      <w:pPr>
        <w:rPr>
          <w:rFonts w:ascii="Arial" w:hAnsi="Arial" w:cs="Arial"/>
          <w:sz w:val="18"/>
          <w:szCs w:val="18"/>
        </w:rPr>
      </w:pPr>
    </w:p>
    <w:p w:rsidR="006239CB" w:rsidRDefault="006239CB">
      <w:pPr>
        <w:rPr>
          <w:rFonts w:ascii="Arial" w:hAnsi="Arial" w:cs="Arial"/>
          <w:sz w:val="18"/>
          <w:szCs w:val="18"/>
        </w:rPr>
      </w:pPr>
    </w:p>
    <w:p w:rsidR="006239CB" w:rsidRDefault="006239CB">
      <w:pPr>
        <w:rPr>
          <w:rFonts w:ascii="Arial" w:hAnsi="Arial" w:cs="Arial"/>
          <w:sz w:val="18"/>
          <w:szCs w:val="18"/>
        </w:rPr>
      </w:pPr>
    </w:p>
    <w:p w:rsidR="006239CB" w:rsidRDefault="006239CB">
      <w:pPr>
        <w:rPr>
          <w:rFonts w:ascii="Arial" w:hAnsi="Arial" w:cs="Arial"/>
          <w:sz w:val="18"/>
          <w:szCs w:val="18"/>
        </w:rPr>
      </w:pPr>
    </w:p>
    <w:p w:rsidR="006239CB" w:rsidRPr="009F1027" w:rsidRDefault="006239CB" w:rsidP="009F1027">
      <w:pPr>
        <w:jc w:val="center"/>
        <w:rPr>
          <w:rFonts w:ascii="Arial" w:hAnsi="Arial" w:cs="Arial"/>
          <w:b/>
        </w:rPr>
      </w:pPr>
      <w:r w:rsidRPr="009F1027">
        <w:rPr>
          <w:rFonts w:ascii="Arial" w:hAnsi="Arial" w:cs="Arial"/>
          <w:b/>
        </w:rPr>
        <w:t>2. Расходы бюджета</w:t>
      </w:r>
    </w:p>
    <w:tbl>
      <w:tblPr>
        <w:tblW w:w="9793" w:type="dxa"/>
        <w:tblInd w:w="96" w:type="dxa"/>
        <w:tblLook w:val="00A0"/>
      </w:tblPr>
      <w:tblGrid>
        <w:gridCol w:w="3698"/>
        <w:gridCol w:w="2835"/>
        <w:gridCol w:w="1559"/>
        <w:gridCol w:w="1701"/>
      </w:tblGrid>
      <w:tr w:rsidR="006239CB" w:rsidRPr="00F75A7F" w:rsidTr="001F6902">
        <w:trPr>
          <w:trHeight w:val="240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6239CB" w:rsidRPr="00F75A7F" w:rsidTr="001F6902">
        <w:trPr>
          <w:trHeight w:val="240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239CB" w:rsidRPr="00F75A7F" w:rsidTr="001F6902">
        <w:trPr>
          <w:trHeight w:val="222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239CB" w:rsidRPr="00F75A7F" w:rsidTr="001F6902">
        <w:trPr>
          <w:trHeight w:val="24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239CB" w:rsidRPr="00F75A7F" w:rsidTr="001F6902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9B1E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285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477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E626E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887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982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6239CB" w:rsidRPr="00F75A7F" w:rsidTr="001F6902">
        <w:trPr>
          <w:trHeight w:val="240"/>
        </w:trPr>
        <w:tc>
          <w:tcPr>
            <w:tcW w:w="36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39CB" w:rsidRPr="00F75A7F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239CB" w:rsidRPr="00F75A7F" w:rsidTr="001B67B5">
        <w:trPr>
          <w:trHeight w:val="46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F75A7F" w:rsidRDefault="006239CB" w:rsidP="001B67B5">
            <w:pPr>
              <w:spacing w:after="0" w:line="240" w:lineRule="auto"/>
              <w:ind w:left="-91" w:right="-108" w:firstLine="9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F75A7F" w:rsidRDefault="006239CB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611D8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2 638 288,56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611D8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1 247 196,05</w:t>
            </w:r>
          </w:p>
        </w:tc>
      </w:tr>
      <w:tr w:rsidR="006239CB" w:rsidRPr="00F75A7F" w:rsidTr="00F831FD">
        <w:trPr>
          <w:trHeight w:val="69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F75A7F" w:rsidRDefault="006239CB" w:rsidP="001B67B5">
            <w:pPr>
              <w:spacing w:after="0" w:line="240" w:lineRule="auto"/>
              <w:ind w:left="-91" w:right="-108" w:firstLine="9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F75A7F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F75A7F" w:rsidRDefault="006239CB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611D8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344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767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6239CB" w:rsidRPr="00F75A7F" w:rsidTr="00F831FD">
        <w:trPr>
          <w:trHeight w:val="127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611D8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56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788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D54E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902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42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6239CB" w:rsidRPr="00F75A7F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F75A7F" w:rsidRDefault="006239CB" w:rsidP="001B67B5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F75A7F" w:rsidRDefault="006239CB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39CB" w:rsidRPr="00F75A7F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F75A7F" w:rsidRDefault="006239CB" w:rsidP="001B67B5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F75A7F" w:rsidRDefault="006239CB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635E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00,00</w:t>
            </w:r>
          </w:p>
        </w:tc>
      </w:tr>
      <w:tr w:rsidR="006239CB" w:rsidRPr="00F75A7F" w:rsidTr="001B67B5">
        <w:trPr>
          <w:trHeight w:val="631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F75A7F" w:rsidRDefault="006239CB" w:rsidP="001B67B5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F75A7F">
              <w:rPr>
                <w:rFonts w:ascii="Arial" w:hAnsi="Arial"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F75A7F" w:rsidRDefault="006239CB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000 0203 0000000000 000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B67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635E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00,00</w:t>
            </w:r>
          </w:p>
        </w:tc>
      </w:tr>
      <w:tr w:rsidR="006239CB" w:rsidRPr="00F75A7F" w:rsidTr="001F6902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F75A7F" w:rsidRDefault="006239CB" w:rsidP="001B67B5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F75A7F" w:rsidRDefault="006239CB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635E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472 500,00</w:t>
            </w:r>
          </w:p>
        </w:tc>
      </w:tr>
      <w:tr w:rsidR="006239CB" w:rsidRPr="00F75A7F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F75A7F" w:rsidRDefault="00623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F75A7F" w:rsidRDefault="006239CB" w:rsidP="00F83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</w:rPr>
              <w:t>000  0310  0000000000 000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F361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470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</w:tr>
      <w:tr w:rsidR="006239CB" w:rsidRPr="00F75A7F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F75A7F" w:rsidRDefault="006239CB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sz w:val="18"/>
                <w:szCs w:val="18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F75A7F" w:rsidRDefault="006239CB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000 0314 0000000000 000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6239CB" w:rsidRPr="00F75A7F" w:rsidTr="001F6902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F75A7F" w:rsidRDefault="006239CB" w:rsidP="006F2DBF">
            <w:pPr>
              <w:spacing w:after="0" w:line="240" w:lineRule="auto"/>
              <w:ind w:left="-91" w:righ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F75A7F" w:rsidRDefault="006239CB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F75A7F" w:rsidRDefault="006239CB" w:rsidP="00613D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786 772,37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76 049,00</w:t>
            </w:r>
          </w:p>
        </w:tc>
      </w:tr>
      <w:tr w:rsidR="006239CB" w:rsidRPr="00F75A7F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F75A7F" w:rsidRDefault="00623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F75A7F" w:rsidRDefault="006239CB" w:rsidP="00F83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</w:rPr>
              <w:t>000 0405  0000000000 000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3171,00</w:t>
            </w:r>
          </w:p>
        </w:tc>
      </w:tr>
      <w:tr w:rsidR="006239CB" w:rsidRPr="00F75A7F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F75A7F" w:rsidRDefault="006239CB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F75A7F" w:rsidRDefault="006239CB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613D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764 372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68 678,00</w:t>
            </w:r>
          </w:p>
        </w:tc>
      </w:tr>
      <w:tr w:rsidR="006239CB" w:rsidRPr="00F75A7F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F75A7F" w:rsidRDefault="00623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F75A7F" w:rsidRDefault="006239CB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000 0412  0000000000 000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4200,00</w:t>
            </w:r>
          </w:p>
        </w:tc>
      </w:tr>
      <w:tr w:rsidR="006239CB" w:rsidRPr="00F75A7F" w:rsidTr="001F6902">
        <w:trPr>
          <w:trHeight w:val="64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F75A7F" w:rsidRDefault="006239CB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F75A7F" w:rsidRDefault="006239CB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D10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128 716,60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74 649,26</w:t>
            </w:r>
          </w:p>
        </w:tc>
      </w:tr>
      <w:tr w:rsidR="006239CB" w:rsidRPr="00F75A7F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F75A7F" w:rsidRDefault="00623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F75A7F" w:rsidRDefault="006239CB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000  0501 0000000000 000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10 368,60</w:t>
            </w:r>
          </w:p>
        </w:tc>
      </w:tr>
      <w:tr w:rsidR="006239CB" w:rsidRPr="00F75A7F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8000,00</w:t>
            </w:r>
          </w:p>
        </w:tc>
      </w:tr>
      <w:tr w:rsidR="006239CB" w:rsidRPr="00F75A7F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F75A7F" w:rsidRDefault="006239CB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Благоустройство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F75A7F" w:rsidRDefault="006239CB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71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92 966,60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71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56 280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6239CB" w:rsidRPr="00F75A7F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F75A7F" w:rsidRDefault="006239CB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F75A7F" w:rsidRDefault="006239CB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CE1E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1 703 100,00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CE1E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961 487,70</w:t>
            </w:r>
          </w:p>
        </w:tc>
      </w:tr>
      <w:tr w:rsidR="006239CB" w:rsidRPr="00F75A7F" w:rsidTr="001F6902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F75A7F" w:rsidRDefault="006239CB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Культура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F75A7F" w:rsidRDefault="006239CB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CE1E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1 703 100,00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6F2D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961 487,70</w:t>
            </w:r>
          </w:p>
        </w:tc>
      </w:tr>
      <w:tr w:rsidR="006239CB" w:rsidRPr="00F75A7F" w:rsidTr="001F6902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F75A7F" w:rsidRDefault="006239CB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F75A7F" w:rsidRDefault="006239CB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252C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19 300,00</w:t>
            </w:r>
          </w:p>
        </w:tc>
      </w:tr>
      <w:tr w:rsidR="006239CB" w:rsidRPr="00F75A7F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F75A7F" w:rsidRDefault="006239CB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Массовый спорт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F75A7F" w:rsidRDefault="006239CB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75A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19 300,00</w:t>
            </w:r>
          </w:p>
        </w:tc>
      </w:tr>
      <w:tr w:rsidR="006239CB" w:rsidRPr="00F75A7F" w:rsidTr="001F6902">
        <w:trPr>
          <w:trHeight w:val="480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39CB" w:rsidRPr="001F6902" w:rsidRDefault="006239CB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-17 021,56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6239CB" w:rsidRPr="001F6902" w:rsidRDefault="006239CB" w:rsidP="009443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59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484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6239CB" w:rsidRDefault="006239CB">
      <w:pPr>
        <w:rPr>
          <w:rFonts w:ascii="Arial" w:hAnsi="Arial" w:cs="Arial"/>
          <w:sz w:val="18"/>
          <w:szCs w:val="18"/>
        </w:rPr>
      </w:pPr>
    </w:p>
    <w:p w:rsidR="006239CB" w:rsidRDefault="006239CB">
      <w:pPr>
        <w:rPr>
          <w:rFonts w:ascii="Arial" w:hAnsi="Arial" w:cs="Arial"/>
          <w:sz w:val="18"/>
          <w:szCs w:val="18"/>
        </w:rPr>
      </w:pPr>
    </w:p>
    <w:sectPr w:rsidR="006239CB" w:rsidSect="00C3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902"/>
    <w:rsid w:val="00071B23"/>
    <w:rsid w:val="000E316C"/>
    <w:rsid w:val="001252C8"/>
    <w:rsid w:val="00172514"/>
    <w:rsid w:val="001B67B5"/>
    <w:rsid w:val="001F6902"/>
    <w:rsid w:val="001F7193"/>
    <w:rsid w:val="00377F34"/>
    <w:rsid w:val="00393738"/>
    <w:rsid w:val="003A75E2"/>
    <w:rsid w:val="003D7D69"/>
    <w:rsid w:val="004F0CB4"/>
    <w:rsid w:val="005726C3"/>
    <w:rsid w:val="00576779"/>
    <w:rsid w:val="005D541B"/>
    <w:rsid w:val="00611D80"/>
    <w:rsid w:val="00613D04"/>
    <w:rsid w:val="006239CB"/>
    <w:rsid w:val="00635EEC"/>
    <w:rsid w:val="006A03FA"/>
    <w:rsid w:val="006A137A"/>
    <w:rsid w:val="006C410E"/>
    <w:rsid w:val="006F2DBF"/>
    <w:rsid w:val="007D549D"/>
    <w:rsid w:val="00842AD9"/>
    <w:rsid w:val="00862295"/>
    <w:rsid w:val="0087349B"/>
    <w:rsid w:val="00874AFA"/>
    <w:rsid w:val="008C3E14"/>
    <w:rsid w:val="008E6733"/>
    <w:rsid w:val="00944373"/>
    <w:rsid w:val="009B1EAA"/>
    <w:rsid w:val="009C79E3"/>
    <w:rsid w:val="009F1027"/>
    <w:rsid w:val="00A649BB"/>
    <w:rsid w:val="00AF6D38"/>
    <w:rsid w:val="00B3496C"/>
    <w:rsid w:val="00B85815"/>
    <w:rsid w:val="00C254AD"/>
    <w:rsid w:val="00C354E0"/>
    <w:rsid w:val="00CE1EC1"/>
    <w:rsid w:val="00CF77D6"/>
    <w:rsid w:val="00D10145"/>
    <w:rsid w:val="00D54E7E"/>
    <w:rsid w:val="00D9633A"/>
    <w:rsid w:val="00E14073"/>
    <w:rsid w:val="00E626E5"/>
    <w:rsid w:val="00F36197"/>
    <w:rsid w:val="00F75A7F"/>
    <w:rsid w:val="00F831FD"/>
    <w:rsid w:val="00FE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</TotalTime>
  <Pages>2</Pages>
  <Words>626</Words>
  <Characters>3573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aleks-SUFD</dc:creator>
  <cp:keywords/>
  <dc:description/>
  <cp:lastModifiedBy>user</cp:lastModifiedBy>
  <cp:revision>60</cp:revision>
  <dcterms:created xsi:type="dcterms:W3CDTF">2018-04-13T07:57:00Z</dcterms:created>
  <dcterms:modified xsi:type="dcterms:W3CDTF">2018-07-10T12:34:00Z</dcterms:modified>
</cp:coreProperties>
</file>